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5B" w:rsidRPr="00D90DB4" w:rsidRDefault="0050505B" w:rsidP="00997E92">
      <w:pPr>
        <w:pStyle w:val="NoSpacing"/>
        <w:ind w:left="0" w:firstLine="0"/>
        <w:jc w:val="both"/>
        <w:rPr>
          <w:b/>
          <w:bCs/>
          <w:u w:val="single"/>
        </w:rPr>
      </w:pPr>
      <w:r w:rsidRPr="00D90DB4">
        <w:rPr>
          <w:b/>
          <w:bCs/>
          <w:u w:val="single"/>
        </w:rPr>
        <w:t>Obrazac 4</w:t>
      </w:r>
    </w:p>
    <w:p w:rsidR="0050505B" w:rsidRPr="00D90DB4" w:rsidRDefault="0050505B" w:rsidP="00997E92">
      <w:pPr>
        <w:pStyle w:val="NoSpacing"/>
        <w:ind w:left="0" w:firstLine="0"/>
        <w:jc w:val="both"/>
        <w:rPr>
          <w:b/>
          <w:bCs/>
          <w:u w:val="single"/>
        </w:rPr>
      </w:pPr>
    </w:p>
    <w:p w:rsidR="0050505B" w:rsidRPr="00D90DB4" w:rsidRDefault="0050505B" w:rsidP="00997E92">
      <w:pPr>
        <w:pStyle w:val="NoSpacing"/>
        <w:ind w:left="0" w:firstLine="0"/>
        <w:jc w:val="both"/>
        <w:rPr>
          <w:b/>
          <w:bCs/>
        </w:rPr>
      </w:pPr>
      <w:r w:rsidRPr="00D90DB4">
        <w:rPr>
          <w:b/>
          <w:bCs/>
        </w:rPr>
        <w:t>PONUDBENI LIST</w:t>
      </w:r>
    </w:p>
    <w:p w:rsidR="0050505B" w:rsidRPr="00D90DB4" w:rsidRDefault="0050505B" w:rsidP="00997E92">
      <w:pPr>
        <w:pStyle w:val="NoSpacing"/>
        <w:ind w:left="0" w:firstLine="0"/>
        <w:jc w:val="both"/>
      </w:pPr>
    </w:p>
    <w:p w:rsidR="0050505B" w:rsidRPr="00D90DB4" w:rsidRDefault="0050505B" w:rsidP="00997E92">
      <w:pPr>
        <w:pStyle w:val="NoSpacing"/>
        <w:ind w:left="0" w:firstLine="0"/>
        <w:jc w:val="both"/>
      </w:pPr>
    </w:p>
    <w:p w:rsidR="0050505B" w:rsidRPr="00D90DB4" w:rsidRDefault="0050505B" w:rsidP="00997E92">
      <w:pPr>
        <w:ind w:hanging="714"/>
        <w:jc w:val="both"/>
      </w:pPr>
      <w:r w:rsidRPr="00D90DB4">
        <w:t>Predmet nabave: 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Naručitelj: _________________________________________________________________________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Odgovorna osoba Naručitelja: 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(popunjava naručitelj)</w:t>
      </w: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  <w:r w:rsidRPr="00D90DB4">
        <w:t>Naziv ponuditelja: 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Adresa (poslovno sjedište)_____________________________________________________________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OIB: ______________________________________________________________________________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Poslovni (žiro račun): 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Broj računa (IBAN): 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F207F2">
        <w:rPr>
          <w:b/>
          <w:bCs/>
        </w:rPr>
        <w:t>BIC (SWIFT) i/ili naziv poslovne banke</w:t>
      </w:r>
      <w:r w:rsidRPr="00D90DB4">
        <w:t xml:space="preserve"> 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Ponuditelj je u sustavu PDV-a (zaokružiti):                  DA                                    NE</w:t>
      </w:r>
    </w:p>
    <w:p w:rsidR="0050505B" w:rsidRPr="00D90DB4" w:rsidRDefault="0050505B" w:rsidP="00997E92">
      <w:pPr>
        <w:ind w:hanging="714"/>
        <w:jc w:val="both"/>
      </w:pPr>
      <w:r w:rsidRPr="00D90DB4">
        <w:t>Adresa za dostavu pošte: 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E- pošta: ___________________________________________________________________________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Kontakt osoba: 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Telefon: ___________________________________________________________________________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Faks: ______________________________________________________________________________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  <w:r w:rsidRPr="00D90DB4">
        <w:t>PONUDA</w:t>
      </w:r>
    </w:p>
    <w:p w:rsidR="0050505B" w:rsidRPr="00D90DB4" w:rsidRDefault="0050505B" w:rsidP="00997E92">
      <w:pPr>
        <w:ind w:hanging="714"/>
        <w:jc w:val="both"/>
      </w:pPr>
      <w:r w:rsidRPr="00D90DB4">
        <w:t>Broj ponude: 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Datum ponude: 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Cijena ponude bez PDV-a: 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Iznos PDV-a: ________________________________________________________________________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  <w:r w:rsidRPr="00D90DB4">
        <w:t>Cijena ponude s PDV-om: _____________________________________________________________</w:t>
      </w: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hanging="714"/>
        <w:jc w:val="both"/>
      </w:pPr>
    </w:p>
    <w:p w:rsidR="0050505B" w:rsidRPr="00D90DB4" w:rsidRDefault="0050505B" w:rsidP="00997E92">
      <w:pPr>
        <w:ind w:firstLine="3822"/>
        <w:jc w:val="center"/>
      </w:pPr>
      <w:r w:rsidRPr="00D90DB4">
        <w:t>_____________________________</w:t>
      </w:r>
      <w:r>
        <w:t>___________</w:t>
      </w:r>
    </w:p>
    <w:p w:rsidR="0050505B" w:rsidRPr="000354D2" w:rsidRDefault="0050505B" w:rsidP="00997E92">
      <w:pPr>
        <w:ind w:left="0" w:firstLine="382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0354D2">
        <w:rPr>
          <w:sz w:val="16"/>
          <w:szCs w:val="16"/>
        </w:rPr>
        <w:t>(ime i prezime ovlaštene osobe ponuditelja, potpis i ovjera)</w:t>
      </w:r>
    </w:p>
    <w:p w:rsidR="0050505B" w:rsidRDefault="0050505B" w:rsidP="00997E92">
      <w:pPr>
        <w:spacing w:after="200"/>
        <w:ind w:left="0" w:firstLine="0"/>
      </w:pPr>
      <w:bookmarkStart w:id="0" w:name="_GoBack"/>
      <w:bookmarkEnd w:id="0"/>
    </w:p>
    <w:sectPr w:rsidR="0050505B" w:rsidSect="0035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E92"/>
    <w:rsid w:val="000354D2"/>
    <w:rsid w:val="00351255"/>
    <w:rsid w:val="0050505B"/>
    <w:rsid w:val="00817C04"/>
    <w:rsid w:val="00997E92"/>
    <w:rsid w:val="00D90DB4"/>
    <w:rsid w:val="00E90CF5"/>
    <w:rsid w:val="00F2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92"/>
    <w:pPr>
      <w:spacing w:line="276" w:lineRule="auto"/>
      <w:ind w:left="714" w:hanging="357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97E92"/>
    <w:pPr>
      <w:ind w:left="714" w:hanging="357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288</Words>
  <Characters>1643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</dc:title>
  <dc:subject/>
  <dc:creator>Nijemci_6</dc:creator>
  <cp:keywords/>
  <dc:description/>
  <cp:lastModifiedBy>*</cp:lastModifiedBy>
  <cp:revision>2</cp:revision>
  <dcterms:created xsi:type="dcterms:W3CDTF">2014-03-21T11:01:00Z</dcterms:created>
  <dcterms:modified xsi:type="dcterms:W3CDTF">2014-03-21T11:01:00Z</dcterms:modified>
</cp:coreProperties>
</file>