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2" w:rsidRPr="00A50E44" w:rsidRDefault="00275D92" w:rsidP="00A50E44">
      <w:pPr>
        <w:ind w:right="-108"/>
        <w:rPr>
          <w:i/>
          <w:iCs/>
          <w:sz w:val="24"/>
          <w:szCs w:val="24"/>
        </w:rPr>
      </w:pPr>
    </w:p>
    <w:p w:rsidR="00275D92" w:rsidRDefault="00275D92" w:rsidP="002F4EC7">
      <w:pPr>
        <w:ind w:right="-108"/>
        <w:jc w:val="center"/>
        <w:rPr>
          <w:b/>
          <w:bCs/>
          <w:sz w:val="26"/>
          <w:szCs w:val="26"/>
        </w:rPr>
      </w:pPr>
      <w:r w:rsidRPr="00A959EC">
        <w:rPr>
          <w:b/>
          <w:bCs/>
          <w:sz w:val="26"/>
          <w:szCs w:val="26"/>
        </w:rPr>
        <w:t>TROŠKOVNIK</w:t>
      </w:r>
    </w:p>
    <w:p w:rsidR="00275D92" w:rsidRPr="002F4EC7" w:rsidRDefault="00275D92" w:rsidP="002F4EC7">
      <w:pPr>
        <w:ind w:right="-108"/>
        <w:jc w:val="center"/>
        <w:rPr>
          <w:b/>
          <w:bCs/>
          <w:sz w:val="26"/>
          <w:szCs w:val="26"/>
        </w:rPr>
      </w:pPr>
    </w:p>
    <w:p w:rsidR="00275D92" w:rsidRPr="00426D03" w:rsidRDefault="00275D92" w:rsidP="000D1CA8">
      <w:pPr>
        <w:ind w:right="-108"/>
        <w:jc w:val="both"/>
        <w:rPr>
          <w:sz w:val="24"/>
          <w:szCs w:val="24"/>
        </w:rPr>
      </w:pPr>
      <w:r>
        <w:tab/>
      </w:r>
      <w:r w:rsidRPr="00426D03">
        <w:rPr>
          <w:sz w:val="24"/>
          <w:szCs w:val="24"/>
        </w:rPr>
        <w:t>Predmet nabave:</w:t>
      </w:r>
      <w:r>
        <w:rPr>
          <w:sz w:val="24"/>
          <w:szCs w:val="24"/>
        </w:rPr>
        <w:t xml:space="preserve"> Usluga strojnog drobljenja građevinskog materijala s odvajanjem željeza na deponiji građevinskog otpada za područje Općine Privlaka</w:t>
      </w:r>
      <w:r w:rsidRPr="00426D03">
        <w:rPr>
          <w:sz w:val="24"/>
          <w:szCs w:val="24"/>
        </w:rPr>
        <w:t xml:space="preserve"> </w:t>
      </w:r>
    </w:p>
    <w:p w:rsidR="00275D92" w:rsidRDefault="00275D92" w:rsidP="000D1CA8">
      <w:pPr>
        <w:jc w:val="both"/>
        <w:rPr>
          <w:sz w:val="24"/>
          <w:szCs w:val="24"/>
        </w:rPr>
      </w:pPr>
      <w:r w:rsidRPr="00426D03">
        <w:rPr>
          <w:sz w:val="24"/>
          <w:szCs w:val="24"/>
        </w:rPr>
        <w:tab/>
        <w:t>Ponuditelj nudi cijene Predmeta nabave putem ovog Troškovnika te je obavezan nuditi, odnosno ispuniti sve stavke Troškovnika. Nije prihvatljivo precrtavanje ili korigiranje zadane stavke Troškovnika.</w:t>
      </w:r>
    </w:p>
    <w:p w:rsidR="00275D92" w:rsidRPr="000D1CA8" w:rsidRDefault="00275D92" w:rsidP="000D1C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3836"/>
        <w:gridCol w:w="1260"/>
        <w:gridCol w:w="1620"/>
        <w:gridCol w:w="1440"/>
        <w:gridCol w:w="1620"/>
      </w:tblGrid>
      <w:tr w:rsidR="00275D92" w:rsidRPr="004D1AD7">
        <w:tc>
          <w:tcPr>
            <w:tcW w:w="900" w:type="dxa"/>
            <w:vAlign w:val="center"/>
          </w:tcPr>
          <w:p w:rsidR="00275D92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 w:rsidRPr="004D1AD7">
              <w:rPr>
                <w:b/>
                <w:bCs/>
              </w:rPr>
              <w:t>Red.br.</w:t>
            </w:r>
          </w:p>
        </w:tc>
        <w:tc>
          <w:tcPr>
            <w:tcW w:w="3836" w:type="dxa"/>
            <w:vAlign w:val="center"/>
          </w:tcPr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 w:rsidRPr="004D1AD7">
              <w:rPr>
                <w:b/>
                <w:bCs/>
              </w:rPr>
              <w:t>Opis stavke</w:t>
            </w:r>
          </w:p>
        </w:tc>
        <w:tc>
          <w:tcPr>
            <w:tcW w:w="1260" w:type="dxa"/>
            <w:vAlign w:val="center"/>
          </w:tcPr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 w:rsidRPr="004D1AD7">
              <w:rPr>
                <w:b/>
                <w:bCs/>
              </w:rPr>
              <w:t>JM</w:t>
            </w:r>
          </w:p>
        </w:tc>
        <w:tc>
          <w:tcPr>
            <w:tcW w:w="1620" w:type="dxa"/>
            <w:vAlign w:val="center"/>
          </w:tcPr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 w:rsidRPr="004D1AD7">
              <w:rPr>
                <w:b/>
                <w:bCs/>
              </w:rPr>
              <w:t>Količina</w:t>
            </w:r>
          </w:p>
        </w:tc>
        <w:tc>
          <w:tcPr>
            <w:tcW w:w="1440" w:type="dxa"/>
            <w:vAlign w:val="center"/>
          </w:tcPr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</w:t>
            </w:r>
          </w:p>
        </w:tc>
        <w:tc>
          <w:tcPr>
            <w:tcW w:w="1620" w:type="dxa"/>
            <w:vAlign w:val="center"/>
          </w:tcPr>
          <w:p w:rsidR="00275D92" w:rsidRPr="004D1AD7" w:rsidRDefault="00275D92" w:rsidP="00426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Ukupan i</w:t>
            </w:r>
            <w:r w:rsidRPr="004D1AD7">
              <w:rPr>
                <w:b/>
                <w:bCs/>
              </w:rPr>
              <w:t>znos</w:t>
            </w:r>
          </w:p>
        </w:tc>
      </w:tr>
      <w:tr w:rsidR="00275D92" w:rsidRPr="004D1AD7">
        <w:tc>
          <w:tcPr>
            <w:tcW w:w="900" w:type="dxa"/>
          </w:tcPr>
          <w:p w:rsidR="00275D92" w:rsidRPr="004D1AD7" w:rsidRDefault="00275D92" w:rsidP="004D1AD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6" w:type="dxa"/>
          </w:tcPr>
          <w:p w:rsidR="00275D92" w:rsidRDefault="00275D92" w:rsidP="00A44576">
            <w:pPr>
              <w:spacing w:after="0" w:line="240" w:lineRule="auto"/>
            </w:pPr>
            <w:r>
              <w:t>Strojno drobljene građevinskog materijala s odvajanjem željeza na deponiji građevinskog otpada</w:t>
            </w:r>
          </w:p>
          <w:p w:rsidR="00275D92" w:rsidRPr="004D1AD7" w:rsidRDefault="00275D92" w:rsidP="00A44576">
            <w:pPr>
              <w:spacing w:after="0" w:line="240" w:lineRule="auto"/>
            </w:pPr>
          </w:p>
        </w:tc>
        <w:tc>
          <w:tcPr>
            <w:tcW w:w="1260" w:type="dxa"/>
          </w:tcPr>
          <w:p w:rsidR="00275D92" w:rsidRDefault="00275D92" w:rsidP="004D1AD7">
            <w:pPr>
              <w:spacing w:after="0" w:line="240" w:lineRule="auto"/>
              <w:jc w:val="center"/>
            </w:pPr>
          </w:p>
          <w:p w:rsidR="00275D92" w:rsidRPr="004D1AD7" w:rsidRDefault="00275D92" w:rsidP="004D1AD7">
            <w:pPr>
              <w:spacing w:after="0" w:line="240" w:lineRule="auto"/>
              <w:jc w:val="center"/>
            </w:pPr>
            <w:r>
              <w:t>m³</w:t>
            </w:r>
          </w:p>
        </w:tc>
        <w:tc>
          <w:tcPr>
            <w:tcW w:w="1620" w:type="dxa"/>
          </w:tcPr>
          <w:p w:rsidR="00275D92" w:rsidRDefault="00275D92" w:rsidP="004D1AD7">
            <w:pPr>
              <w:spacing w:after="0" w:line="240" w:lineRule="auto"/>
              <w:jc w:val="center"/>
            </w:pPr>
          </w:p>
          <w:p w:rsidR="00275D92" w:rsidRPr="004D1AD7" w:rsidRDefault="00275D92" w:rsidP="004D1AD7">
            <w:pPr>
              <w:spacing w:after="0" w:line="240" w:lineRule="auto"/>
              <w:jc w:val="center"/>
            </w:pPr>
            <w:r>
              <w:t>2209</w:t>
            </w:r>
          </w:p>
        </w:tc>
        <w:tc>
          <w:tcPr>
            <w:tcW w:w="1440" w:type="dxa"/>
          </w:tcPr>
          <w:p w:rsidR="00275D92" w:rsidRPr="004D1AD7" w:rsidRDefault="00275D92" w:rsidP="00483EA3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:rsidR="00275D92" w:rsidRPr="004D1AD7" w:rsidRDefault="00275D92" w:rsidP="00483EA3">
            <w:pPr>
              <w:spacing w:after="0" w:line="240" w:lineRule="auto"/>
              <w:jc w:val="center"/>
            </w:pPr>
          </w:p>
        </w:tc>
      </w:tr>
    </w:tbl>
    <w:p w:rsidR="00275D92" w:rsidRDefault="00275D92" w:rsidP="00DC78D7">
      <w:pPr>
        <w:jc w:val="right"/>
        <w:rPr>
          <w:b/>
          <w:bCs/>
        </w:rPr>
      </w:pPr>
    </w:p>
    <w:p w:rsidR="00275D92" w:rsidRDefault="00275D92" w:rsidP="004D3267">
      <w:pPr>
        <w:tabs>
          <w:tab w:val="left" w:pos="111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UKUPNA CIJENA BEZ PDV-a</w:t>
      </w:r>
      <w:r w:rsidRPr="00DC78D7">
        <w:rPr>
          <w:b/>
          <w:bCs/>
        </w:rPr>
        <w:t>:</w:t>
      </w:r>
      <w:r w:rsidRPr="00DC78D7">
        <w:rPr>
          <w:b/>
          <w:bCs/>
        </w:rPr>
        <w:tab/>
      </w:r>
      <w:r>
        <w:rPr>
          <w:b/>
          <w:bCs/>
        </w:rPr>
        <w:t xml:space="preserve"> </w:t>
      </w:r>
    </w:p>
    <w:p w:rsidR="00275D92" w:rsidRPr="00DC78D7" w:rsidRDefault="00275D92" w:rsidP="004D3267">
      <w:pPr>
        <w:tabs>
          <w:tab w:val="left" w:pos="111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Pr="00DC78D7">
        <w:rPr>
          <w:b/>
          <w:bCs/>
        </w:rPr>
        <w:t>PDV 25%:</w:t>
      </w:r>
      <w:r>
        <w:rPr>
          <w:b/>
          <w:bCs/>
        </w:rPr>
        <w:t xml:space="preserve">  </w:t>
      </w:r>
      <w:r w:rsidRPr="00DC78D7">
        <w:rPr>
          <w:b/>
          <w:bCs/>
        </w:rPr>
        <w:tab/>
      </w:r>
      <w:r w:rsidRPr="00DC78D7">
        <w:rPr>
          <w:b/>
          <w:bCs/>
        </w:rPr>
        <w:tab/>
      </w:r>
    </w:p>
    <w:p w:rsidR="00275D92" w:rsidRPr="00483EA3" w:rsidRDefault="00275D92" w:rsidP="00DC78D7">
      <w:pPr>
        <w:jc w:val="center"/>
        <w:rPr>
          <w:b/>
          <w:bCs/>
          <w:sz w:val="24"/>
          <w:szCs w:val="24"/>
        </w:rPr>
      </w:pPr>
      <w:r w:rsidRPr="00DC78D7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                     </w:t>
      </w:r>
      <w:r w:rsidRPr="00DC78D7">
        <w:rPr>
          <w:b/>
          <w:bCs/>
        </w:rPr>
        <w:t xml:space="preserve">       </w:t>
      </w:r>
      <w:r>
        <w:rPr>
          <w:b/>
          <w:bCs/>
        </w:rPr>
        <w:t xml:space="preserve">      </w:t>
      </w:r>
      <w:r w:rsidRPr="00DC78D7">
        <w:rPr>
          <w:b/>
          <w:bCs/>
        </w:rPr>
        <w:t xml:space="preserve">       </w:t>
      </w:r>
      <w:r>
        <w:rPr>
          <w:b/>
          <w:bCs/>
        </w:rPr>
        <w:t xml:space="preserve">          SVEUKUPNA CIJENA S PDV-om:</w:t>
      </w:r>
    </w:p>
    <w:p w:rsidR="00275D92" w:rsidRPr="00BA0D10" w:rsidRDefault="00275D92" w:rsidP="00BA0D10"/>
    <w:p w:rsidR="00275D92" w:rsidRDefault="00275D92" w:rsidP="00BA0D10"/>
    <w:p w:rsidR="00275D92" w:rsidRDefault="00275D92" w:rsidP="00F6116A">
      <w:pPr>
        <w:spacing w:after="0" w:line="240" w:lineRule="auto"/>
        <w:ind w:left="4860" w:firstLine="360"/>
      </w:pPr>
      <w:r>
        <w:t xml:space="preserve">                                                                                                                             ______________________________________</w:t>
      </w:r>
    </w:p>
    <w:p w:rsidR="00275D92" w:rsidRPr="00BA0D10" w:rsidRDefault="00275D92" w:rsidP="00F6116A">
      <w:pPr>
        <w:tabs>
          <w:tab w:val="left" w:pos="5844"/>
        </w:tabs>
        <w:spacing w:after="0" w:line="240" w:lineRule="auto"/>
      </w:pPr>
      <w:r>
        <w:t xml:space="preserve">                                                                                      (ime i prezime ovlaštene osobe ponuditelja, potpis i ovjera)</w:t>
      </w:r>
    </w:p>
    <w:sectPr w:rsidR="00275D92" w:rsidRPr="00BA0D10" w:rsidSect="000F2D1A">
      <w:pgSz w:w="11906" w:h="16838"/>
      <w:pgMar w:top="899" w:right="1418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92" w:rsidRDefault="00275D92" w:rsidP="00D323EA">
      <w:pPr>
        <w:spacing w:after="0" w:line="240" w:lineRule="auto"/>
      </w:pPr>
      <w:r>
        <w:separator/>
      </w:r>
    </w:p>
  </w:endnote>
  <w:endnote w:type="continuationSeparator" w:id="0">
    <w:p w:rsidR="00275D92" w:rsidRDefault="00275D92" w:rsidP="00D3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92" w:rsidRDefault="00275D92" w:rsidP="00D323EA">
      <w:pPr>
        <w:spacing w:after="0" w:line="240" w:lineRule="auto"/>
      </w:pPr>
      <w:r>
        <w:separator/>
      </w:r>
    </w:p>
  </w:footnote>
  <w:footnote w:type="continuationSeparator" w:id="0">
    <w:p w:rsidR="00275D92" w:rsidRDefault="00275D92" w:rsidP="00D3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A43"/>
    <w:multiLevelType w:val="hybridMultilevel"/>
    <w:tmpl w:val="A8822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DA"/>
    <w:rsid w:val="0002325E"/>
    <w:rsid w:val="000A3C64"/>
    <w:rsid w:val="000D1CA8"/>
    <w:rsid w:val="000F2D1A"/>
    <w:rsid w:val="000F3309"/>
    <w:rsid w:val="000F37DA"/>
    <w:rsid w:val="00135C62"/>
    <w:rsid w:val="00190ADE"/>
    <w:rsid w:val="001A495C"/>
    <w:rsid w:val="00215DEB"/>
    <w:rsid w:val="00231336"/>
    <w:rsid w:val="00275D92"/>
    <w:rsid w:val="002B1681"/>
    <w:rsid w:val="002B3D00"/>
    <w:rsid w:val="002F4EC7"/>
    <w:rsid w:val="00412500"/>
    <w:rsid w:val="00426D03"/>
    <w:rsid w:val="0042731F"/>
    <w:rsid w:val="004465A6"/>
    <w:rsid w:val="00471861"/>
    <w:rsid w:val="00477100"/>
    <w:rsid w:val="00483EA3"/>
    <w:rsid w:val="004C7597"/>
    <w:rsid w:val="004D1AD7"/>
    <w:rsid w:val="004D3267"/>
    <w:rsid w:val="004E2AAF"/>
    <w:rsid w:val="005309C7"/>
    <w:rsid w:val="005C31A1"/>
    <w:rsid w:val="006259EA"/>
    <w:rsid w:val="0068197A"/>
    <w:rsid w:val="00723500"/>
    <w:rsid w:val="00742FE1"/>
    <w:rsid w:val="00787C10"/>
    <w:rsid w:val="007A54D5"/>
    <w:rsid w:val="007E7BF0"/>
    <w:rsid w:val="007F4AE4"/>
    <w:rsid w:val="00864182"/>
    <w:rsid w:val="00897C74"/>
    <w:rsid w:val="008A37F7"/>
    <w:rsid w:val="008B445F"/>
    <w:rsid w:val="008B5EC2"/>
    <w:rsid w:val="008C7421"/>
    <w:rsid w:val="009831DD"/>
    <w:rsid w:val="00984380"/>
    <w:rsid w:val="0099621A"/>
    <w:rsid w:val="009A1840"/>
    <w:rsid w:val="009D5B7C"/>
    <w:rsid w:val="00A169AE"/>
    <w:rsid w:val="00A44576"/>
    <w:rsid w:val="00A50E44"/>
    <w:rsid w:val="00A558F7"/>
    <w:rsid w:val="00A759BD"/>
    <w:rsid w:val="00A959EC"/>
    <w:rsid w:val="00AD1F3D"/>
    <w:rsid w:val="00B10CE6"/>
    <w:rsid w:val="00B32DD9"/>
    <w:rsid w:val="00B870FF"/>
    <w:rsid w:val="00BA0D10"/>
    <w:rsid w:val="00CC3F89"/>
    <w:rsid w:val="00CE63EC"/>
    <w:rsid w:val="00D00B71"/>
    <w:rsid w:val="00D323EA"/>
    <w:rsid w:val="00DC78D7"/>
    <w:rsid w:val="00DF1B2F"/>
    <w:rsid w:val="00E44828"/>
    <w:rsid w:val="00E73FE0"/>
    <w:rsid w:val="00E860F0"/>
    <w:rsid w:val="00EC7AC1"/>
    <w:rsid w:val="00ED1D15"/>
    <w:rsid w:val="00EE1B45"/>
    <w:rsid w:val="00EE2DEF"/>
    <w:rsid w:val="00F00E00"/>
    <w:rsid w:val="00F1542D"/>
    <w:rsid w:val="00F55A66"/>
    <w:rsid w:val="00F6116A"/>
    <w:rsid w:val="00F7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7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D323EA"/>
  </w:style>
  <w:style w:type="paragraph" w:styleId="Header">
    <w:name w:val="header"/>
    <w:basedOn w:val="Normal"/>
    <w:link w:val="HeaderChar"/>
    <w:uiPriority w:val="99"/>
    <w:rsid w:val="00D3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23EA"/>
  </w:style>
  <w:style w:type="paragraph" w:styleId="Footer">
    <w:name w:val="footer"/>
    <w:basedOn w:val="Normal"/>
    <w:link w:val="FooterChar"/>
    <w:uiPriority w:val="99"/>
    <w:rsid w:val="00D3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3EA"/>
  </w:style>
  <w:style w:type="paragraph" w:styleId="ListParagraph">
    <w:name w:val="List Paragraph"/>
    <w:basedOn w:val="Normal"/>
    <w:uiPriority w:val="99"/>
    <w:qFormat/>
    <w:rsid w:val="004125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196</Words>
  <Characters>1119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 za sanaciju nogostupa i kolnog ulaza u naselju Privlaka, Općina Privlaka</dc:title>
  <dc:subject/>
  <dc:creator>Korisnik</dc:creator>
  <cp:keywords/>
  <dc:description/>
  <cp:lastModifiedBy>*</cp:lastModifiedBy>
  <cp:revision>22</cp:revision>
  <cp:lastPrinted>2014-10-21T09:54:00Z</cp:lastPrinted>
  <dcterms:created xsi:type="dcterms:W3CDTF">2014-10-21T09:25:00Z</dcterms:created>
  <dcterms:modified xsi:type="dcterms:W3CDTF">2015-07-21T06:44:00Z</dcterms:modified>
</cp:coreProperties>
</file>