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</w:rPr>
      </w:pPr>
      <w:r w:rsidRPr="00DE65B4">
        <w:rPr>
          <w:rFonts w:ascii="Times New Roman" w:hAnsi="Times New Roman" w:cs="Times New Roman"/>
        </w:rPr>
        <w:t>U svezi članka 17. stavka 2. i članka 31. stavka 1. Zakona o koncesijama (NN br. 143/12), a temeljem članka 70. Zakona o općem upravnom postupku ( NN br. 47/09), kao osoba ovlaštena za zastupanje:</w:t>
      </w:r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</w:rPr>
      </w:pPr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</w:rPr>
      </w:pPr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</w:rPr>
      </w:pPr>
      <w:r w:rsidRPr="00DE65B4">
        <w:rPr>
          <w:rFonts w:ascii="Times New Roman" w:hAnsi="Times New Roman" w:cs="Times New Roman"/>
        </w:rPr>
        <w:t>____________________________________________________OIB___________________________</w:t>
      </w:r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</w:rPr>
      </w:pPr>
      <w:r w:rsidRPr="00DE65B4">
        <w:rPr>
          <w:rFonts w:ascii="Times New Roman" w:hAnsi="Times New Roman" w:cs="Times New Roman"/>
        </w:rPr>
        <w:tab/>
        <w:t>(ime i prezime te adresa stanovanja)</w:t>
      </w:r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</w:rPr>
      </w:pPr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</w:rPr>
      </w:pPr>
      <w:r w:rsidRPr="00DE65B4">
        <w:rPr>
          <w:rFonts w:ascii="Times New Roman" w:hAnsi="Times New Roman" w:cs="Times New Roman"/>
        </w:rPr>
        <w:t>gospodarskog subjekta _________________________________OIB___________________________</w:t>
      </w:r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</w:rPr>
      </w:pPr>
      <w:r w:rsidRPr="00DE65B4">
        <w:rPr>
          <w:rFonts w:ascii="Times New Roman" w:hAnsi="Times New Roman" w:cs="Times New Roman"/>
        </w:rPr>
        <w:t xml:space="preserve">                                                 (naziv i sjedište)</w:t>
      </w:r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</w:rPr>
      </w:pPr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</w:rPr>
      </w:pPr>
      <w:r w:rsidRPr="00DE65B4">
        <w:rPr>
          <w:rFonts w:ascii="Times New Roman" w:hAnsi="Times New Roman" w:cs="Times New Roman"/>
        </w:rPr>
        <w:t>pod materijalnom i kaznenom odgovornošću, dajem</w:t>
      </w:r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</w:rPr>
      </w:pPr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</w:rPr>
      </w:pPr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</w:rPr>
      </w:pPr>
    </w:p>
    <w:p w:rsidR="00F17CF7" w:rsidRPr="00DE65B4" w:rsidRDefault="00F17CF7" w:rsidP="00626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5B4">
        <w:rPr>
          <w:rFonts w:ascii="Times New Roman" w:hAnsi="Times New Roman" w:cs="Times New Roman"/>
          <w:b/>
          <w:bCs/>
          <w:sz w:val="28"/>
          <w:szCs w:val="28"/>
        </w:rPr>
        <w:t>IZJAVU</w:t>
      </w:r>
    </w:p>
    <w:p w:rsidR="00F17CF7" w:rsidRPr="00DE65B4" w:rsidRDefault="00F17CF7" w:rsidP="00626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5B4">
        <w:rPr>
          <w:rFonts w:ascii="Times New Roman" w:hAnsi="Times New Roman" w:cs="Times New Roman"/>
          <w:b/>
          <w:bCs/>
          <w:sz w:val="28"/>
          <w:szCs w:val="28"/>
        </w:rPr>
        <w:t>O DOSTAVI JAMSTVA ZA PROVEDBU UGOVORA O KONCESIJI</w:t>
      </w:r>
    </w:p>
    <w:p w:rsidR="00F17CF7" w:rsidRPr="00DE65B4" w:rsidRDefault="00F17CF7" w:rsidP="006264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F7" w:rsidRPr="00DE65B4" w:rsidRDefault="00F17CF7" w:rsidP="0062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B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65B4">
        <w:rPr>
          <w:rFonts w:ascii="Times New Roman" w:hAnsi="Times New Roman" w:cs="Times New Roman"/>
          <w:sz w:val="24"/>
          <w:szCs w:val="24"/>
        </w:rPr>
        <w:t>Izjavljujemo i potvrđujemo da ćemo, ukoliko budemo odabrani kao najpovoljniji ponuditelj u postupku davanja koncesije za obavljanje komunalne djelatnosti-skupljanje, odvoz i odlaganje komunalnog otpada na području općine Privlaka, prije potpisa ugovora o koncesiji dostaviti jamstvo za urednu provedbu ugovora o koncesiji u iznosu od 50.000,00 kn u obliku bjanko zadužnice.</w:t>
      </w:r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17CF7" w:rsidRPr="00DE65B4" w:rsidRDefault="00F17CF7" w:rsidP="00626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F7" w:rsidRPr="00DE65B4" w:rsidRDefault="00F17CF7" w:rsidP="00626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5B4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F17CF7" w:rsidRPr="00DE65B4" w:rsidRDefault="00F17CF7" w:rsidP="00626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5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DE65B4">
        <w:rPr>
          <w:rFonts w:ascii="Times New Roman" w:hAnsi="Times New Roman" w:cs="Times New Roman"/>
          <w:sz w:val="24"/>
          <w:szCs w:val="24"/>
        </w:rPr>
        <w:t>(vlastoručni potpis)</w:t>
      </w:r>
    </w:p>
    <w:p w:rsidR="00F17CF7" w:rsidRPr="00DE65B4" w:rsidRDefault="00F17CF7" w:rsidP="00626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F7" w:rsidRPr="00DE65B4" w:rsidRDefault="00F17CF7" w:rsidP="00626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F7" w:rsidRPr="00DE65B4" w:rsidRDefault="00F17CF7" w:rsidP="00626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F7" w:rsidRPr="00DE65B4" w:rsidRDefault="00F17CF7" w:rsidP="00626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F7" w:rsidRPr="00DE65B4" w:rsidRDefault="00F17CF7" w:rsidP="009D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5B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E65B4">
        <w:rPr>
          <w:rFonts w:ascii="Times New Roman" w:hAnsi="Times New Roman" w:cs="Times New Roman"/>
          <w:sz w:val="24"/>
          <w:szCs w:val="24"/>
        </w:rPr>
        <w:t xml:space="preserve"> _________________dana ___________2014. </w:t>
      </w:r>
    </w:p>
    <w:p w:rsidR="00F17CF7" w:rsidRPr="00DE65B4" w:rsidRDefault="00F17CF7" w:rsidP="009D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CF7" w:rsidRPr="00DE65B4" w:rsidRDefault="00F17CF7" w:rsidP="009D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CF7" w:rsidRPr="00DE65B4" w:rsidRDefault="00F17CF7" w:rsidP="009D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CF7" w:rsidRPr="00DE65B4" w:rsidRDefault="00F17CF7" w:rsidP="009D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CF7" w:rsidRPr="00DE65B4" w:rsidRDefault="00F17CF7" w:rsidP="009D04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7CF7" w:rsidRPr="00DE65B4" w:rsidSect="007E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01B"/>
    <w:rsid w:val="00011F68"/>
    <w:rsid w:val="00452BF9"/>
    <w:rsid w:val="0062643A"/>
    <w:rsid w:val="007E703D"/>
    <w:rsid w:val="009D04C1"/>
    <w:rsid w:val="00A97C42"/>
    <w:rsid w:val="00AB5147"/>
    <w:rsid w:val="00B43C7B"/>
    <w:rsid w:val="00BC7786"/>
    <w:rsid w:val="00CF501B"/>
    <w:rsid w:val="00D3672A"/>
    <w:rsid w:val="00DE65B4"/>
    <w:rsid w:val="00F1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171</Words>
  <Characters>977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*</cp:lastModifiedBy>
  <cp:revision>5</cp:revision>
  <dcterms:created xsi:type="dcterms:W3CDTF">2014-09-17T11:45:00Z</dcterms:created>
  <dcterms:modified xsi:type="dcterms:W3CDTF">2014-09-18T12:13:00Z</dcterms:modified>
</cp:coreProperties>
</file>